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46" w:rsidRPr="00A54C46" w:rsidRDefault="00F82A46" w:rsidP="008F495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54C46">
        <w:rPr>
          <w:rFonts w:ascii="Comic Sans MS" w:hAnsi="Comic Sans MS"/>
          <w:sz w:val="28"/>
          <w:szCs w:val="28"/>
        </w:rPr>
        <w:t>Focus on the Question</w:t>
      </w:r>
    </w:p>
    <w:p w:rsidR="00F82A46" w:rsidRDefault="00F82A46" w:rsidP="00A54C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82A46" w:rsidRPr="008F495D" w:rsidRDefault="00F82A46" w:rsidP="000347C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F495D">
        <w:rPr>
          <w:rFonts w:ascii="Comic Sans MS" w:hAnsi="Comic Sans MS"/>
          <w:sz w:val="28"/>
          <w:szCs w:val="28"/>
        </w:rPr>
        <w:t>Animals at the Zoo</w:t>
      </w:r>
    </w:p>
    <w:p w:rsidR="00F82A46" w:rsidRDefault="00F82A46" w:rsidP="00A54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82A46" w:rsidRDefault="00F82A46" w:rsidP="00A54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70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2A46" w:rsidRPr="00DF3229" w:rsidTr="00DF3229">
        <w:tc>
          <w:tcPr>
            <w:tcW w:w="147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F3229">
              <w:rPr>
                <w:rFonts w:ascii="Comic Sans MS" w:hAnsi="Comic Sans MS"/>
                <w:sz w:val="28"/>
                <w:szCs w:val="28"/>
              </w:rPr>
              <w:t>elephants</w:t>
            </w:r>
          </w:p>
        </w:tc>
        <w:tc>
          <w:tcPr>
            <w:tcW w:w="708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2A46" w:rsidRPr="00DF3229" w:rsidTr="00DF3229">
        <w:tc>
          <w:tcPr>
            <w:tcW w:w="8658" w:type="dxa"/>
            <w:gridSpan w:val="11"/>
            <w:shd w:val="clear" w:color="auto" w:fill="FFFFFF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2A46" w:rsidRPr="00DF3229" w:rsidTr="00DF3229">
        <w:tc>
          <w:tcPr>
            <w:tcW w:w="147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F3229">
              <w:rPr>
                <w:rFonts w:ascii="Comic Sans MS" w:hAnsi="Comic Sans MS"/>
                <w:sz w:val="28"/>
                <w:szCs w:val="28"/>
              </w:rPr>
              <w:t>giraffes</w:t>
            </w:r>
          </w:p>
        </w:tc>
        <w:tc>
          <w:tcPr>
            <w:tcW w:w="708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2A46" w:rsidRPr="00DF3229" w:rsidTr="00DF3229">
        <w:tc>
          <w:tcPr>
            <w:tcW w:w="8658" w:type="dxa"/>
            <w:gridSpan w:val="11"/>
            <w:shd w:val="clear" w:color="auto" w:fill="FFFFFF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2A46" w:rsidRPr="00DF3229" w:rsidTr="00DF3229">
        <w:tc>
          <w:tcPr>
            <w:tcW w:w="147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F3229">
              <w:rPr>
                <w:rFonts w:ascii="Comic Sans MS" w:hAnsi="Comic Sans MS"/>
                <w:sz w:val="28"/>
                <w:szCs w:val="28"/>
              </w:rPr>
              <w:t>tigers</w:t>
            </w:r>
          </w:p>
        </w:tc>
        <w:tc>
          <w:tcPr>
            <w:tcW w:w="708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2A46" w:rsidRPr="00DF3229" w:rsidTr="00DF3229">
        <w:tc>
          <w:tcPr>
            <w:tcW w:w="8658" w:type="dxa"/>
            <w:gridSpan w:val="11"/>
            <w:shd w:val="clear" w:color="auto" w:fill="FFFFFF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2A46" w:rsidRPr="00DF3229" w:rsidTr="00DF3229">
        <w:tc>
          <w:tcPr>
            <w:tcW w:w="147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F3229">
              <w:rPr>
                <w:rFonts w:ascii="Comic Sans MS" w:hAnsi="Comic Sans MS"/>
                <w:sz w:val="28"/>
                <w:szCs w:val="28"/>
              </w:rPr>
              <w:t>lions</w:t>
            </w:r>
          </w:p>
        </w:tc>
        <w:tc>
          <w:tcPr>
            <w:tcW w:w="708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F82A46" w:rsidRPr="00DF3229" w:rsidRDefault="00F82A46" w:rsidP="00DF322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82A46" w:rsidRDefault="00F82A46" w:rsidP="00A54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1        2        3        4        5        6        7        8         9      10</w:t>
      </w:r>
    </w:p>
    <w:p w:rsidR="00F82A46" w:rsidRPr="00A54C46" w:rsidRDefault="00F82A46" w:rsidP="00A54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82A46" w:rsidRDefault="00F82A46" w:rsidP="007535A5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animals at the zoo have trunks? Tell how you know.</w:t>
      </w:r>
    </w:p>
    <w:p w:rsidR="00F82A46" w:rsidRDefault="00F82A46" w:rsidP="007535A5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elephants than giraffes are at the zoo? Tell how you know.</w:t>
      </w:r>
    </w:p>
    <w:p w:rsidR="00F82A46" w:rsidRDefault="00F82A46" w:rsidP="007535A5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lions and tigers are cooling off in the water. How many animals are in the water? Tell how you know.</w:t>
      </w:r>
    </w:p>
    <w:p w:rsidR="00F82A46" w:rsidRDefault="00F82A46" w:rsidP="007535A5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Three of the tigers are girl tigers. How many are boy tigers? Tell how you know.</w:t>
      </w:r>
    </w:p>
    <w:p w:rsidR="00F82A46" w:rsidRDefault="00F82A46" w:rsidP="007535A5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animals are there altogether? Tell how you know.</w:t>
      </w:r>
    </w:p>
    <w:p w:rsidR="00F82A46" w:rsidRDefault="00F82A46" w:rsidP="0015779E">
      <w:pPr>
        <w:pStyle w:val="ListParagraph"/>
        <w:spacing w:after="0" w:line="480" w:lineRule="auto"/>
        <w:rPr>
          <w:rFonts w:ascii="Comic Sans MS" w:hAnsi="Comic Sans MS"/>
          <w:sz w:val="28"/>
          <w:szCs w:val="28"/>
        </w:rPr>
      </w:pPr>
    </w:p>
    <w:p w:rsidR="00F82A46" w:rsidRDefault="00F82A46" w:rsidP="0015779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8"/>
              <w:szCs w:val="18"/>
            </w:rPr>
            <w:t>Portsmouth</w:t>
          </w:r>
        </w:smartTag>
        <w:r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>
        <w:rPr>
          <w:rFonts w:ascii="Times New Roman" w:hAnsi="Times New Roman"/>
          <w:sz w:val="18"/>
          <w:szCs w:val="18"/>
        </w:rPr>
        <w:t>: Heinemann. May be copied for classroom use.</w:t>
      </w:r>
    </w:p>
    <w:p w:rsidR="00F82A46" w:rsidRPr="00C30C9E" w:rsidRDefault="00F82A46" w:rsidP="0015779E">
      <w:pPr>
        <w:pStyle w:val="ListParagraph"/>
        <w:spacing w:after="0" w:line="480" w:lineRule="auto"/>
        <w:rPr>
          <w:rFonts w:ascii="Comic Sans MS" w:hAnsi="Comic Sans MS"/>
          <w:sz w:val="28"/>
          <w:szCs w:val="28"/>
        </w:rPr>
      </w:pPr>
    </w:p>
    <w:sectPr w:rsidR="00F82A46" w:rsidRPr="00C30C9E" w:rsidSect="0044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8DA"/>
    <w:multiLevelType w:val="hybridMultilevel"/>
    <w:tmpl w:val="2CBA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C46"/>
    <w:rsid w:val="000347C3"/>
    <w:rsid w:val="0015779E"/>
    <w:rsid w:val="002F73F2"/>
    <w:rsid w:val="004412CD"/>
    <w:rsid w:val="007535A5"/>
    <w:rsid w:val="00837004"/>
    <w:rsid w:val="008F495D"/>
    <w:rsid w:val="00A54C46"/>
    <w:rsid w:val="00C30C9E"/>
    <w:rsid w:val="00C917AD"/>
    <w:rsid w:val="00DB5D38"/>
    <w:rsid w:val="00DF3229"/>
    <w:rsid w:val="00E679C2"/>
    <w:rsid w:val="00EE5006"/>
    <w:rsid w:val="00F82A46"/>
    <w:rsid w:val="00FA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50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0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110</Words>
  <Characters>631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the Question</dc:title>
  <dc:subject/>
  <dc:creator>Sue</dc:creator>
  <cp:keywords/>
  <dc:description/>
  <cp:lastModifiedBy>schapman</cp:lastModifiedBy>
  <cp:revision>2</cp:revision>
  <dcterms:created xsi:type="dcterms:W3CDTF">2013-01-03T18:28:00Z</dcterms:created>
  <dcterms:modified xsi:type="dcterms:W3CDTF">2013-01-03T18:28:00Z</dcterms:modified>
</cp:coreProperties>
</file>